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523B" w14:textId="77777777" w:rsidR="00886A8C" w:rsidRDefault="00886A8C" w:rsidP="00814BF8">
      <w:pPr>
        <w:jc w:val="center"/>
        <w:rPr>
          <w:b/>
          <w:sz w:val="32"/>
          <w:szCs w:val="32"/>
        </w:rPr>
      </w:pPr>
    </w:p>
    <w:p w14:paraId="2E83C014" w14:textId="229EF56E" w:rsidR="00814BF8" w:rsidRDefault="00814BF8" w:rsidP="00814BF8">
      <w:pPr>
        <w:jc w:val="center"/>
        <w:rPr>
          <w:b/>
          <w:sz w:val="32"/>
          <w:szCs w:val="32"/>
        </w:rPr>
      </w:pPr>
      <w:r w:rsidRPr="00CF39A1">
        <w:rPr>
          <w:b/>
          <w:sz w:val="32"/>
          <w:szCs w:val="32"/>
        </w:rPr>
        <w:t xml:space="preserve">Bilag til ansøgning om kvoteplads på </w:t>
      </w:r>
      <w:r w:rsidR="00CF39A1" w:rsidRPr="00CF39A1">
        <w:rPr>
          <w:b/>
          <w:sz w:val="32"/>
          <w:szCs w:val="32"/>
        </w:rPr>
        <w:t xml:space="preserve">grundforløbet </w:t>
      </w:r>
      <w:r w:rsidRPr="00CF39A1">
        <w:rPr>
          <w:b/>
          <w:sz w:val="32"/>
          <w:szCs w:val="32"/>
        </w:rPr>
        <w:t>til</w:t>
      </w:r>
      <w:r w:rsidR="00CF39A1" w:rsidRPr="00CF39A1">
        <w:rPr>
          <w:b/>
          <w:sz w:val="32"/>
          <w:szCs w:val="32"/>
        </w:rPr>
        <w:t xml:space="preserve"> d</w:t>
      </w:r>
      <w:r w:rsidRPr="00CF39A1">
        <w:rPr>
          <w:b/>
          <w:sz w:val="32"/>
          <w:szCs w:val="32"/>
        </w:rPr>
        <w:t>yrepasse</w:t>
      </w:r>
      <w:r w:rsidR="006D63A6" w:rsidRPr="00CF39A1">
        <w:rPr>
          <w:b/>
          <w:sz w:val="32"/>
          <w:szCs w:val="32"/>
        </w:rPr>
        <w:t>r</w:t>
      </w:r>
    </w:p>
    <w:p w14:paraId="1AF41460" w14:textId="7A67B5A8" w:rsidR="00886A8C" w:rsidRDefault="00886A8C" w:rsidP="00814BF8">
      <w:pPr>
        <w:jc w:val="center"/>
        <w:rPr>
          <w:b/>
          <w:sz w:val="28"/>
          <w:szCs w:val="28"/>
        </w:rPr>
      </w:pPr>
    </w:p>
    <w:p w14:paraId="77B0D787" w14:textId="77777777" w:rsidR="00493A5F" w:rsidRPr="00493A5F" w:rsidRDefault="00493A5F" w:rsidP="00814BF8">
      <w:pPr>
        <w:jc w:val="center"/>
        <w:rPr>
          <w:b/>
          <w:sz w:val="28"/>
          <w:szCs w:val="28"/>
        </w:rPr>
      </w:pPr>
    </w:p>
    <w:p w14:paraId="058B137E" w14:textId="1B086957" w:rsidR="00D524B6" w:rsidRPr="00DE12E1" w:rsidRDefault="00814BF8" w:rsidP="00814BF8">
      <w:pPr>
        <w:rPr>
          <w:sz w:val="28"/>
          <w:szCs w:val="28"/>
        </w:rPr>
      </w:pP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4BF8" w:rsidRPr="00DE12E1" w14:paraId="5036BCED" w14:textId="77777777" w:rsidTr="00814BF8">
        <w:tc>
          <w:tcPr>
            <w:tcW w:w="4814" w:type="dxa"/>
            <w:tcBorders>
              <w:top w:val="nil"/>
              <w:left w:val="nil"/>
            </w:tcBorders>
          </w:tcPr>
          <w:p w14:paraId="43776A91" w14:textId="77777777"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Navn:</w:t>
            </w:r>
          </w:p>
        </w:tc>
        <w:tc>
          <w:tcPr>
            <w:tcW w:w="4814" w:type="dxa"/>
            <w:tcBorders>
              <w:top w:val="nil"/>
            </w:tcBorders>
          </w:tcPr>
          <w:p w14:paraId="57401371" w14:textId="11E0DC61"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CPR</w:t>
            </w:r>
            <w:r w:rsidR="00493A5F">
              <w:rPr>
                <w:sz w:val="28"/>
                <w:szCs w:val="28"/>
              </w:rPr>
              <w:t>-</w:t>
            </w:r>
            <w:r w:rsidR="00CF39A1" w:rsidRPr="00DE12E1">
              <w:rPr>
                <w:sz w:val="28"/>
                <w:szCs w:val="28"/>
              </w:rPr>
              <w:t>nr.</w:t>
            </w:r>
            <w:r w:rsidRPr="00DE12E1">
              <w:rPr>
                <w:sz w:val="28"/>
                <w:szCs w:val="28"/>
              </w:rPr>
              <w:t>:</w:t>
            </w:r>
          </w:p>
        </w:tc>
      </w:tr>
      <w:tr w:rsidR="00814BF8" w:rsidRPr="00DE12E1" w14:paraId="07734E57" w14:textId="77777777" w:rsidTr="00814BF8">
        <w:tc>
          <w:tcPr>
            <w:tcW w:w="4814" w:type="dxa"/>
            <w:tcBorders>
              <w:left w:val="nil"/>
            </w:tcBorders>
          </w:tcPr>
          <w:p w14:paraId="5EFAB8FF" w14:textId="77777777"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Adresse:</w:t>
            </w:r>
          </w:p>
        </w:tc>
        <w:tc>
          <w:tcPr>
            <w:tcW w:w="4814" w:type="dxa"/>
          </w:tcPr>
          <w:p w14:paraId="5397F3DD" w14:textId="717B70B6"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Tlf</w:t>
            </w:r>
            <w:r w:rsidR="00CF39A1">
              <w:rPr>
                <w:sz w:val="28"/>
                <w:szCs w:val="28"/>
              </w:rPr>
              <w:t>.</w:t>
            </w:r>
            <w:r w:rsidRPr="00DE12E1">
              <w:rPr>
                <w:sz w:val="28"/>
                <w:szCs w:val="28"/>
              </w:rPr>
              <w:t>:</w:t>
            </w:r>
          </w:p>
        </w:tc>
      </w:tr>
      <w:tr w:rsidR="00814BF8" w:rsidRPr="00DE12E1" w14:paraId="29A21063" w14:textId="77777777" w:rsidTr="00814BF8">
        <w:tc>
          <w:tcPr>
            <w:tcW w:w="4814" w:type="dxa"/>
            <w:tcBorders>
              <w:left w:val="nil"/>
            </w:tcBorders>
          </w:tcPr>
          <w:p w14:paraId="6D91060B" w14:textId="70E20188"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By:</w:t>
            </w:r>
          </w:p>
        </w:tc>
        <w:tc>
          <w:tcPr>
            <w:tcW w:w="4814" w:type="dxa"/>
          </w:tcPr>
          <w:p w14:paraId="6FA1B4CD" w14:textId="77777777"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Mail:</w:t>
            </w:r>
          </w:p>
        </w:tc>
      </w:tr>
    </w:tbl>
    <w:p w14:paraId="495B7FCE" w14:textId="56494CA7" w:rsidR="00C74E0C" w:rsidRDefault="00C74E0C" w:rsidP="00814BF8">
      <w:pPr>
        <w:rPr>
          <w:sz w:val="28"/>
          <w:szCs w:val="28"/>
        </w:rPr>
      </w:pPr>
    </w:p>
    <w:p w14:paraId="550E9130" w14:textId="77777777" w:rsidR="00493A5F" w:rsidRDefault="00493A5F" w:rsidP="00814BF8">
      <w:pPr>
        <w:rPr>
          <w:sz w:val="28"/>
          <w:szCs w:val="28"/>
        </w:rPr>
      </w:pPr>
    </w:p>
    <w:p w14:paraId="416942B2" w14:textId="77777777" w:rsidR="00886A8C" w:rsidRDefault="00886A8C" w:rsidP="00814BF8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  <w:gridCol w:w="1559"/>
        <w:gridCol w:w="3119"/>
        <w:gridCol w:w="1411"/>
      </w:tblGrid>
      <w:tr w:rsidR="00886A8C" w:rsidRPr="00DE12E1" w14:paraId="54AD2567" w14:textId="77777777" w:rsidTr="008F3A88">
        <w:tc>
          <w:tcPr>
            <w:tcW w:w="3539" w:type="dxa"/>
            <w:tcBorders>
              <w:top w:val="nil"/>
              <w:left w:val="nil"/>
            </w:tcBorders>
          </w:tcPr>
          <w:p w14:paraId="32C23DEC" w14:textId="77777777" w:rsidR="00886A8C" w:rsidRPr="00DE12E1" w:rsidRDefault="00886A8C" w:rsidP="008F3A8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Skolegang</w:t>
            </w:r>
            <w:r>
              <w:rPr>
                <w:b/>
                <w:sz w:val="28"/>
                <w:szCs w:val="28"/>
              </w:rPr>
              <w:t>/kurser</w:t>
            </w:r>
          </w:p>
        </w:tc>
        <w:tc>
          <w:tcPr>
            <w:tcW w:w="1559" w:type="dxa"/>
            <w:tcBorders>
              <w:top w:val="nil"/>
            </w:tcBorders>
          </w:tcPr>
          <w:p w14:paraId="60CE4E70" w14:textId="77777777" w:rsidR="00886A8C" w:rsidRPr="00DE12E1" w:rsidRDefault="00886A8C" w:rsidP="008F3A8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Sæt X</w:t>
            </w:r>
          </w:p>
        </w:tc>
        <w:tc>
          <w:tcPr>
            <w:tcW w:w="3119" w:type="dxa"/>
            <w:tcBorders>
              <w:top w:val="nil"/>
            </w:tcBorders>
          </w:tcPr>
          <w:p w14:paraId="65A4185E" w14:textId="77777777" w:rsidR="00886A8C" w:rsidRPr="00DE12E1" w:rsidRDefault="00886A8C" w:rsidP="008F3A88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14:paraId="6347CDC0" w14:textId="77777777" w:rsidR="00886A8C" w:rsidRPr="00DE12E1" w:rsidRDefault="00886A8C" w:rsidP="008F3A8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Sæt X</w:t>
            </w:r>
          </w:p>
        </w:tc>
      </w:tr>
      <w:tr w:rsidR="00886A8C" w:rsidRPr="00DE12E1" w14:paraId="499B4DCC" w14:textId="77777777" w:rsidTr="008F3A88">
        <w:tc>
          <w:tcPr>
            <w:tcW w:w="3539" w:type="dxa"/>
            <w:tcBorders>
              <w:left w:val="nil"/>
            </w:tcBorders>
          </w:tcPr>
          <w:p w14:paraId="1180B46A" w14:textId="77777777" w:rsidR="00886A8C" w:rsidRPr="00DE12E1" w:rsidRDefault="00886A8C" w:rsidP="008F3A8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9. klasse afgangseksamen</w:t>
            </w:r>
          </w:p>
        </w:tc>
        <w:tc>
          <w:tcPr>
            <w:tcW w:w="1559" w:type="dxa"/>
          </w:tcPr>
          <w:p w14:paraId="119611BD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5334139" w14:textId="77777777" w:rsidR="00886A8C" w:rsidRPr="00DE12E1" w:rsidRDefault="00886A8C" w:rsidP="008F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Kørekort traktor eller bil</w:t>
            </w:r>
          </w:p>
        </w:tc>
        <w:tc>
          <w:tcPr>
            <w:tcW w:w="1411" w:type="dxa"/>
          </w:tcPr>
          <w:p w14:paraId="5A59FF12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</w:tr>
      <w:tr w:rsidR="00886A8C" w:rsidRPr="00DE12E1" w14:paraId="1FEE29D3" w14:textId="77777777" w:rsidTr="008F3A88">
        <w:tc>
          <w:tcPr>
            <w:tcW w:w="3539" w:type="dxa"/>
            <w:tcBorders>
              <w:left w:val="nil"/>
            </w:tcBorders>
          </w:tcPr>
          <w:p w14:paraId="66047967" w14:textId="77777777" w:rsidR="00886A8C" w:rsidRPr="00DE12E1" w:rsidRDefault="00886A8C" w:rsidP="008F3A8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k</w:t>
            </w:r>
            <w:r w:rsidRPr="00DE12E1">
              <w:rPr>
                <w:sz w:val="28"/>
                <w:szCs w:val="28"/>
              </w:rPr>
              <w:t>lasse prøve</w:t>
            </w:r>
          </w:p>
        </w:tc>
        <w:tc>
          <w:tcPr>
            <w:tcW w:w="1559" w:type="dxa"/>
          </w:tcPr>
          <w:p w14:paraId="54B24CA4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73322D1" w14:textId="77777777" w:rsidR="00886A8C" w:rsidRPr="00DE12E1" w:rsidRDefault="00886A8C" w:rsidP="008F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 min. F-niveau</w:t>
            </w:r>
          </w:p>
        </w:tc>
        <w:tc>
          <w:tcPr>
            <w:tcW w:w="1411" w:type="dxa"/>
          </w:tcPr>
          <w:p w14:paraId="5FCB93B3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</w:tr>
    </w:tbl>
    <w:p w14:paraId="7343BAFB" w14:textId="77777777" w:rsidR="00E51CD2" w:rsidRDefault="00E51CD2" w:rsidP="00886A8C">
      <w:pPr>
        <w:rPr>
          <w:b/>
          <w:bCs/>
          <w:sz w:val="28"/>
          <w:szCs w:val="28"/>
        </w:rPr>
      </w:pPr>
    </w:p>
    <w:p w14:paraId="4551A5E3" w14:textId="77777777" w:rsidR="00E51CD2" w:rsidRDefault="00E51CD2" w:rsidP="00886A8C">
      <w:pPr>
        <w:rPr>
          <w:b/>
          <w:bCs/>
          <w:sz w:val="28"/>
          <w:szCs w:val="28"/>
        </w:rPr>
      </w:pPr>
    </w:p>
    <w:p w14:paraId="332C1292" w14:textId="086928DF" w:rsidR="00886A8C" w:rsidRPr="00493A5F" w:rsidRDefault="00886A8C" w:rsidP="00886A8C">
      <w:pPr>
        <w:rPr>
          <w:b/>
          <w:bCs/>
          <w:sz w:val="28"/>
          <w:szCs w:val="28"/>
        </w:rPr>
      </w:pPr>
      <w:r w:rsidRPr="00493A5F">
        <w:rPr>
          <w:b/>
          <w:bCs/>
          <w:sz w:val="28"/>
          <w:szCs w:val="28"/>
        </w:rPr>
        <w:t xml:space="preserve">Anden relevant </w:t>
      </w:r>
      <w:r w:rsidRPr="00493A5F">
        <w:rPr>
          <w:b/>
          <w:bCs/>
          <w:sz w:val="28"/>
          <w:szCs w:val="28"/>
        </w:rPr>
        <w:t>u</w:t>
      </w:r>
      <w:r w:rsidRPr="00493A5F">
        <w:rPr>
          <w:b/>
          <w:bCs/>
          <w:sz w:val="28"/>
          <w:szCs w:val="28"/>
        </w:rPr>
        <w:t>ddannelse/kurser:</w:t>
      </w:r>
      <w:r w:rsidRPr="00493A5F">
        <w:rPr>
          <w:b/>
          <w:bCs/>
          <w:sz w:val="28"/>
          <w:szCs w:val="28"/>
        </w:rPr>
        <w:t xml:space="preserve"> </w:t>
      </w:r>
    </w:p>
    <w:p w14:paraId="0BA63E25" w14:textId="4C7AE275" w:rsidR="00886A8C" w:rsidRDefault="00886A8C" w:rsidP="00886A8C">
      <w:pPr>
        <w:rPr>
          <w:sz w:val="28"/>
          <w:szCs w:val="28"/>
        </w:rPr>
      </w:pPr>
      <w:r w:rsidRPr="00DE12E1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14:paraId="13846D60" w14:textId="3CD135F8" w:rsidR="00886A8C" w:rsidRPr="00DE12E1" w:rsidRDefault="00886A8C" w:rsidP="00886A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3AADA5A" w14:textId="3933D8C4" w:rsidR="00886A8C" w:rsidRDefault="00886A8C" w:rsidP="00886A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D39EF52" w14:textId="6633F1C9" w:rsidR="00886A8C" w:rsidRDefault="00886A8C" w:rsidP="00886A8C">
      <w:pPr>
        <w:rPr>
          <w:sz w:val="28"/>
          <w:szCs w:val="28"/>
        </w:rPr>
      </w:pPr>
    </w:p>
    <w:p w14:paraId="71CF93A5" w14:textId="77777777" w:rsidR="00E51CD2" w:rsidRDefault="00E51CD2" w:rsidP="00886A8C">
      <w:pPr>
        <w:rPr>
          <w:sz w:val="28"/>
          <w:szCs w:val="28"/>
        </w:rPr>
      </w:pPr>
    </w:p>
    <w:p w14:paraId="230872C5" w14:textId="77777777" w:rsidR="00493A5F" w:rsidRDefault="00493A5F" w:rsidP="00886A8C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708"/>
        <w:gridCol w:w="709"/>
        <w:gridCol w:w="4388"/>
      </w:tblGrid>
      <w:tr w:rsidR="00886A8C" w:rsidRPr="00DE12E1" w14:paraId="100F558D" w14:textId="77777777" w:rsidTr="008F3A88">
        <w:tc>
          <w:tcPr>
            <w:tcW w:w="3823" w:type="dxa"/>
            <w:tcBorders>
              <w:top w:val="nil"/>
              <w:left w:val="nil"/>
            </w:tcBorders>
          </w:tcPr>
          <w:p w14:paraId="4C87580E" w14:textId="77777777" w:rsidR="00886A8C" w:rsidRPr="00DE12E1" w:rsidRDefault="00886A8C" w:rsidP="008F3A8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Særlige forhold</w:t>
            </w:r>
          </w:p>
        </w:tc>
        <w:tc>
          <w:tcPr>
            <w:tcW w:w="708" w:type="dxa"/>
            <w:tcBorders>
              <w:top w:val="nil"/>
            </w:tcBorders>
          </w:tcPr>
          <w:p w14:paraId="7F49F51D" w14:textId="77777777" w:rsidR="00886A8C" w:rsidRPr="00DE12E1" w:rsidRDefault="00886A8C" w:rsidP="008F3A8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709" w:type="dxa"/>
            <w:tcBorders>
              <w:top w:val="nil"/>
            </w:tcBorders>
          </w:tcPr>
          <w:p w14:paraId="534D462E" w14:textId="77777777" w:rsidR="00886A8C" w:rsidRPr="00DE12E1" w:rsidRDefault="00886A8C" w:rsidP="008F3A8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Nej</w:t>
            </w:r>
          </w:p>
        </w:tc>
        <w:tc>
          <w:tcPr>
            <w:tcW w:w="4388" w:type="dxa"/>
            <w:tcBorders>
              <w:top w:val="nil"/>
            </w:tcBorders>
          </w:tcPr>
          <w:p w14:paraId="568A3B3C" w14:textId="77777777" w:rsidR="00886A8C" w:rsidRPr="00DE12E1" w:rsidRDefault="00886A8C" w:rsidP="008F3A8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Kommentarer</w:t>
            </w:r>
          </w:p>
        </w:tc>
      </w:tr>
      <w:tr w:rsidR="00886A8C" w:rsidRPr="00DE12E1" w14:paraId="20A8104B" w14:textId="77777777" w:rsidTr="008F3A88">
        <w:tc>
          <w:tcPr>
            <w:tcW w:w="3823" w:type="dxa"/>
            <w:tcBorders>
              <w:left w:val="nil"/>
            </w:tcBorders>
          </w:tcPr>
          <w:p w14:paraId="3751B327" w14:textId="77777777" w:rsidR="00886A8C" w:rsidRPr="00DE12E1" w:rsidRDefault="00886A8C" w:rsidP="008F3A8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Har du læsevanskeligheder?</w:t>
            </w:r>
          </w:p>
        </w:tc>
        <w:tc>
          <w:tcPr>
            <w:tcW w:w="708" w:type="dxa"/>
          </w:tcPr>
          <w:p w14:paraId="5452AA18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2544D23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14:paraId="771FF933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</w:tr>
      <w:tr w:rsidR="00886A8C" w:rsidRPr="00DE12E1" w14:paraId="54887332" w14:textId="77777777" w:rsidTr="008F3A88">
        <w:tc>
          <w:tcPr>
            <w:tcW w:w="3823" w:type="dxa"/>
            <w:tcBorders>
              <w:left w:val="nil"/>
            </w:tcBorders>
          </w:tcPr>
          <w:p w14:paraId="6A85D3E7" w14:textId="77777777" w:rsidR="00886A8C" w:rsidRPr="00DE12E1" w:rsidRDefault="00886A8C" w:rsidP="008F3A8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Har du regnevanskeligheder?</w:t>
            </w:r>
          </w:p>
        </w:tc>
        <w:tc>
          <w:tcPr>
            <w:tcW w:w="708" w:type="dxa"/>
          </w:tcPr>
          <w:p w14:paraId="2B1F29C6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925723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14:paraId="3A25BB1F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</w:tr>
      <w:tr w:rsidR="00886A8C" w:rsidRPr="00DE12E1" w14:paraId="7B5AC0B6" w14:textId="77777777" w:rsidTr="008F3A88">
        <w:tc>
          <w:tcPr>
            <w:tcW w:w="3823" w:type="dxa"/>
            <w:tcBorders>
              <w:left w:val="nil"/>
            </w:tcBorders>
          </w:tcPr>
          <w:p w14:paraId="11B82453" w14:textId="77777777" w:rsidR="00886A8C" w:rsidRPr="00DE12E1" w:rsidRDefault="00886A8C" w:rsidP="008F3A8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Sygdom/Handicap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08" w:type="dxa"/>
          </w:tcPr>
          <w:p w14:paraId="605651DA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A8EFFE5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14:paraId="0AFBDD05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</w:tr>
      <w:tr w:rsidR="00886A8C" w:rsidRPr="00DE12E1" w14:paraId="6B7B161E" w14:textId="77777777" w:rsidTr="008F3A88">
        <w:tc>
          <w:tcPr>
            <w:tcW w:w="3823" w:type="dxa"/>
            <w:tcBorders>
              <w:left w:val="nil"/>
            </w:tcBorders>
          </w:tcPr>
          <w:p w14:paraId="639FF349" w14:textId="77777777" w:rsidR="00886A8C" w:rsidRPr="00DE12E1" w:rsidRDefault="00886A8C" w:rsidP="008F3A8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Andet</w:t>
            </w:r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708" w:type="dxa"/>
          </w:tcPr>
          <w:p w14:paraId="0A452A63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A77DCE7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14:paraId="03624198" w14:textId="77777777" w:rsidR="00886A8C" w:rsidRPr="00DE12E1" w:rsidRDefault="00886A8C" w:rsidP="008F3A88">
            <w:pPr>
              <w:rPr>
                <w:sz w:val="28"/>
                <w:szCs w:val="28"/>
              </w:rPr>
            </w:pPr>
          </w:p>
        </w:tc>
      </w:tr>
    </w:tbl>
    <w:p w14:paraId="6C0C7C0D" w14:textId="77777777" w:rsidR="00886A8C" w:rsidRDefault="00886A8C" w:rsidP="00886A8C">
      <w:pPr>
        <w:rPr>
          <w:sz w:val="28"/>
          <w:szCs w:val="28"/>
        </w:rPr>
      </w:pPr>
    </w:p>
    <w:p w14:paraId="6C723ABF" w14:textId="3EB27C7F" w:rsidR="006D63A6" w:rsidRDefault="006D63A6" w:rsidP="00814BF8">
      <w:pPr>
        <w:rPr>
          <w:sz w:val="28"/>
          <w:szCs w:val="28"/>
        </w:rPr>
      </w:pPr>
      <w:r w:rsidRPr="006D63A6">
        <w:rPr>
          <w:sz w:val="28"/>
          <w:szCs w:val="28"/>
        </w:rPr>
        <w:lastRenderedPageBreak/>
        <w:t>Skriv lidt om dig selv, og hvorfor du søger en kvoteplads</w:t>
      </w:r>
      <w:r>
        <w:rPr>
          <w:sz w:val="28"/>
          <w:szCs w:val="28"/>
        </w:rPr>
        <w:t xml:space="preserve"> som dyrepasser</w:t>
      </w:r>
      <w:r w:rsidRPr="006D63A6">
        <w:rPr>
          <w:sz w:val="28"/>
          <w:szCs w:val="28"/>
        </w:rPr>
        <w:t xml:space="preserve">. </w:t>
      </w:r>
    </w:p>
    <w:p w14:paraId="32CC289D" w14:textId="4D02DFE6" w:rsidR="00CF39A1" w:rsidRDefault="001B17AB" w:rsidP="008731BC">
      <w:pPr>
        <w:rPr>
          <w:sz w:val="28"/>
          <w:szCs w:val="28"/>
        </w:rPr>
      </w:pPr>
      <w:r w:rsidRPr="001B17AB">
        <w:rPr>
          <w:sz w:val="28"/>
          <w:szCs w:val="28"/>
        </w:rPr>
        <w:t xml:space="preserve">Hvad er dit kendskab til </w:t>
      </w:r>
      <w:r>
        <w:rPr>
          <w:sz w:val="28"/>
          <w:szCs w:val="28"/>
        </w:rPr>
        <w:t>dyrepasser</w:t>
      </w:r>
      <w:r w:rsidR="00CF39A1">
        <w:rPr>
          <w:sz w:val="28"/>
          <w:szCs w:val="28"/>
        </w:rPr>
        <w:t>faget</w:t>
      </w:r>
      <w:r w:rsidR="00886A8C">
        <w:rPr>
          <w:sz w:val="28"/>
          <w:szCs w:val="28"/>
        </w:rPr>
        <w:t xml:space="preserve"> – herunder, </w:t>
      </w:r>
      <w:r w:rsidR="00CF39A1">
        <w:rPr>
          <w:sz w:val="28"/>
          <w:szCs w:val="28"/>
        </w:rPr>
        <w:t>h</w:t>
      </w:r>
      <w:r w:rsidRPr="001B17AB">
        <w:rPr>
          <w:sz w:val="28"/>
          <w:szCs w:val="28"/>
        </w:rPr>
        <w:t>vilke erfaring</w:t>
      </w:r>
      <w:r w:rsidR="00886A8C">
        <w:rPr>
          <w:sz w:val="28"/>
          <w:szCs w:val="28"/>
        </w:rPr>
        <w:t>er</w:t>
      </w:r>
      <w:r w:rsidRPr="001B17AB">
        <w:rPr>
          <w:sz w:val="28"/>
          <w:szCs w:val="28"/>
        </w:rPr>
        <w:t xml:space="preserve"> har du med </w:t>
      </w:r>
      <w:r w:rsidR="00886A8C">
        <w:rPr>
          <w:sz w:val="28"/>
          <w:szCs w:val="28"/>
        </w:rPr>
        <w:t xml:space="preserve">at arbejde med </w:t>
      </w:r>
      <w:r w:rsidRPr="001B17AB">
        <w:rPr>
          <w:sz w:val="28"/>
          <w:szCs w:val="28"/>
        </w:rPr>
        <w:t>dyr?</w:t>
      </w:r>
      <w:r w:rsidR="00493A5F">
        <w:rPr>
          <w:sz w:val="28"/>
          <w:szCs w:val="28"/>
        </w:rPr>
        <w:t xml:space="preserve">  </w:t>
      </w:r>
      <w:r w:rsidR="00493A5F" w:rsidRPr="00493A5F">
        <w:rPr>
          <w:sz w:val="28"/>
          <w:szCs w:val="28"/>
        </w:rPr>
        <w:t>Begrund, hvorfor vi skal vælge netop dig.</w:t>
      </w:r>
    </w:p>
    <w:p w14:paraId="02545A3E" w14:textId="7916AE46" w:rsidR="00493A5F" w:rsidRDefault="00493A5F" w:rsidP="008731BC">
      <w:pPr>
        <w:rPr>
          <w:sz w:val="28"/>
          <w:szCs w:val="28"/>
        </w:rPr>
      </w:pPr>
    </w:p>
    <w:p w14:paraId="7628A4A5" w14:textId="10415065" w:rsidR="00493A5F" w:rsidRDefault="00493A5F" w:rsidP="008731BC">
      <w:pPr>
        <w:rPr>
          <w:sz w:val="28"/>
          <w:szCs w:val="28"/>
        </w:rPr>
      </w:pPr>
    </w:p>
    <w:p w14:paraId="34B5EF4F" w14:textId="42AA8184" w:rsidR="00493A5F" w:rsidRDefault="00493A5F" w:rsidP="008731BC">
      <w:pPr>
        <w:rPr>
          <w:sz w:val="28"/>
          <w:szCs w:val="28"/>
        </w:rPr>
      </w:pPr>
    </w:p>
    <w:p w14:paraId="22377A4C" w14:textId="455B8B2D" w:rsidR="00493A5F" w:rsidRDefault="00493A5F" w:rsidP="008731BC">
      <w:pPr>
        <w:rPr>
          <w:sz w:val="28"/>
          <w:szCs w:val="28"/>
        </w:rPr>
      </w:pPr>
    </w:p>
    <w:p w14:paraId="63F727D2" w14:textId="77777777" w:rsidR="00493A5F" w:rsidRDefault="00493A5F" w:rsidP="008731BC">
      <w:pPr>
        <w:rPr>
          <w:sz w:val="28"/>
          <w:szCs w:val="28"/>
        </w:rPr>
      </w:pPr>
    </w:p>
    <w:p w14:paraId="2E40676D" w14:textId="77777777" w:rsidR="00CF39A1" w:rsidRDefault="00CF39A1" w:rsidP="008731BC">
      <w:pPr>
        <w:rPr>
          <w:sz w:val="28"/>
          <w:szCs w:val="28"/>
        </w:rPr>
      </w:pPr>
    </w:p>
    <w:p w14:paraId="462C73F0" w14:textId="77CC97F6" w:rsidR="00AF3641" w:rsidRDefault="00AF3641" w:rsidP="008731BC">
      <w:pPr>
        <w:rPr>
          <w:sz w:val="28"/>
          <w:szCs w:val="28"/>
        </w:rPr>
      </w:pPr>
    </w:p>
    <w:p w14:paraId="7EEEB0A0" w14:textId="25FAD87F" w:rsidR="00CF39A1" w:rsidRDefault="00CF39A1" w:rsidP="008731BC">
      <w:pPr>
        <w:rPr>
          <w:sz w:val="28"/>
          <w:szCs w:val="28"/>
        </w:rPr>
      </w:pPr>
    </w:p>
    <w:p w14:paraId="2350490B" w14:textId="5A0EFAB8" w:rsidR="00CF39A1" w:rsidRDefault="00CF39A1" w:rsidP="008731BC">
      <w:pPr>
        <w:rPr>
          <w:sz w:val="28"/>
          <w:szCs w:val="28"/>
        </w:rPr>
      </w:pPr>
    </w:p>
    <w:p w14:paraId="1B633869" w14:textId="1BBF8167" w:rsidR="00CF39A1" w:rsidRDefault="00CF39A1" w:rsidP="008731BC">
      <w:pPr>
        <w:rPr>
          <w:sz w:val="28"/>
          <w:szCs w:val="28"/>
        </w:rPr>
      </w:pPr>
    </w:p>
    <w:p w14:paraId="1CD4054B" w14:textId="0CDBBC8E" w:rsidR="00493A5F" w:rsidRDefault="00493A5F" w:rsidP="008731BC">
      <w:pPr>
        <w:rPr>
          <w:sz w:val="28"/>
          <w:szCs w:val="28"/>
        </w:rPr>
      </w:pPr>
    </w:p>
    <w:p w14:paraId="64DD50CD" w14:textId="1971B1AD" w:rsidR="00493A5F" w:rsidRDefault="00493A5F" w:rsidP="008731BC">
      <w:pPr>
        <w:rPr>
          <w:sz w:val="28"/>
          <w:szCs w:val="28"/>
        </w:rPr>
      </w:pPr>
    </w:p>
    <w:p w14:paraId="39B9EE39" w14:textId="2CF4D946" w:rsidR="00493A5F" w:rsidRDefault="00493A5F" w:rsidP="008731BC">
      <w:pPr>
        <w:rPr>
          <w:sz w:val="28"/>
          <w:szCs w:val="28"/>
        </w:rPr>
      </w:pPr>
    </w:p>
    <w:p w14:paraId="484020BB" w14:textId="5F3478A7" w:rsidR="00493A5F" w:rsidRDefault="00493A5F" w:rsidP="008731BC">
      <w:pPr>
        <w:rPr>
          <w:sz w:val="28"/>
          <w:szCs w:val="28"/>
        </w:rPr>
      </w:pPr>
    </w:p>
    <w:p w14:paraId="7B058CE2" w14:textId="1EFAC1B9" w:rsidR="00493A5F" w:rsidRDefault="00493A5F" w:rsidP="008731BC">
      <w:pPr>
        <w:rPr>
          <w:sz w:val="28"/>
          <w:szCs w:val="28"/>
        </w:rPr>
      </w:pPr>
    </w:p>
    <w:p w14:paraId="14E6A75B" w14:textId="6FAF1D08" w:rsidR="00493A5F" w:rsidRDefault="00493A5F" w:rsidP="008731BC">
      <w:pPr>
        <w:rPr>
          <w:sz w:val="28"/>
          <w:szCs w:val="28"/>
        </w:rPr>
      </w:pPr>
    </w:p>
    <w:p w14:paraId="28202590" w14:textId="77777777" w:rsidR="00493A5F" w:rsidRDefault="00493A5F" w:rsidP="008731BC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7650"/>
        <w:gridCol w:w="1978"/>
      </w:tblGrid>
      <w:tr w:rsidR="00AF3641" w:rsidRPr="00DE12E1" w14:paraId="6D11B4E5" w14:textId="77777777" w:rsidTr="00E512A2">
        <w:tc>
          <w:tcPr>
            <w:tcW w:w="7650" w:type="dxa"/>
            <w:tcBorders>
              <w:top w:val="nil"/>
              <w:left w:val="nil"/>
            </w:tcBorders>
          </w:tcPr>
          <w:p w14:paraId="03E9E72D" w14:textId="706D48D1" w:rsidR="00AF3641" w:rsidRPr="00DE12E1" w:rsidRDefault="00AF3641" w:rsidP="00E51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Ønske til</w:t>
            </w:r>
            <w:r w:rsidRPr="00DE12E1">
              <w:rPr>
                <w:b/>
                <w:sz w:val="28"/>
                <w:szCs w:val="28"/>
              </w:rPr>
              <w:t xml:space="preserve"> speciale</w:t>
            </w:r>
            <w:r w:rsidR="00886A8C">
              <w:rPr>
                <w:b/>
                <w:sz w:val="28"/>
                <w:szCs w:val="28"/>
              </w:rPr>
              <w:t xml:space="preserve"> på nuværende tidspunkt</w:t>
            </w:r>
            <w:r w:rsidRPr="00DE12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78" w:type="dxa"/>
            <w:tcBorders>
              <w:top w:val="nil"/>
            </w:tcBorders>
          </w:tcPr>
          <w:p w14:paraId="3F564E96" w14:textId="77777777" w:rsidR="00AF3641" w:rsidRPr="00DE12E1" w:rsidRDefault="00AF3641" w:rsidP="00E512A2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Sæt X</w:t>
            </w:r>
          </w:p>
        </w:tc>
      </w:tr>
      <w:tr w:rsidR="00AF3641" w:rsidRPr="00DE12E1" w14:paraId="75B203B8" w14:textId="77777777" w:rsidTr="00E512A2">
        <w:tc>
          <w:tcPr>
            <w:tcW w:w="7650" w:type="dxa"/>
            <w:tcBorders>
              <w:left w:val="nil"/>
            </w:tcBorders>
          </w:tcPr>
          <w:p w14:paraId="5B559E51" w14:textId="77777777" w:rsidR="00AF3641" w:rsidRPr="00DE12E1" w:rsidRDefault="00AF3641" w:rsidP="00E512A2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Dyr i zoologiske anlæg</w:t>
            </w:r>
          </w:p>
        </w:tc>
        <w:tc>
          <w:tcPr>
            <w:tcW w:w="1978" w:type="dxa"/>
          </w:tcPr>
          <w:p w14:paraId="7EA75D44" w14:textId="77777777" w:rsidR="00AF3641" w:rsidRPr="00DE12E1" w:rsidRDefault="00AF3641" w:rsidP="00E512A2">
            <w:pPr>
              <w:rPr>
                <w:sz w:val="28"/>
                <w:szCs w:val="28"/>
              </w:rPr>
            </w:pPr>
          </w:p>
        </w:tc>
      </w:tr>
      <w:tr w:rsidR="00AF3641" w:rsidRPr="00DE12E1" w14:paraId="14B91B59" w14:textId="77777777" w:rsidTr="00E512A2">
        <w:tc>
          <w:tcPr>
            <w:tcW w:w="7650" w:type="dxa"/>
            <w:tcBorders>
              <w:left w:val="nil"/>
            </w:tcBorders>
          </w:tcPr>
          <w:p w14:paraId="49459A29" w14:textId="77777777" w:rsidR="00AF3641" w:rsidRPr="00DE12E1" w:rsidRDefault="00AF3641" w:rsidP="00E512A2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Forsøgsdyr</w:t>
            </w:r>
          </w:p>
        </w:tc>
        <w:tc>
          <w:tcPr>
            <w:tcW w:w="1978" w:type="dxa"/>
          </w:tcPr>
          <w:p w14:paraId="0E37FB87" w14:textId="77777777" w:rsidR="00AF3641" w:rsidRPr="00DE12E1" w:rsidRDefault="00AF3641" w:rsidP="00E512A2">
            <w:pPr>
              <w:rPr>
                <w:sz w:val="28"/>
                <w:szCs w:val="28"/>
              </w:rPr>
            </w:pPr>
          </w:p>
        </w:tc>
      </w:tr>
      <w:tr w:rsidR="00AF3641" w:rsidRPr="00DE12E1" w14:paraId="0DD4A152" w14:textId="77777777" w:rsidTr="00E512A2">
        <w:tc>
          <w:tcPr>
            <w:tcW w:w="7650" w:type="dxa"/>
            <w:tcBorders>
              <w:left w:val="nil"/>
            </w:tcBorders>
          </w:tcPr>
          <w:p w14:paraId="1C5AECBE" w14:textId="77777777" w:rsidR="00AF3641" w:rsidRPr="00DE12E1" w:rsidRDefault="00AF3641" w:rsidP="00E512A2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Hestemanager</w:t>
            </w:r>
          </w:p>
        </w:tc>
        <w:tc>
          <w:tcPr>
            <w:tcW w:w="1978" w:type="dxa"/>
          </w:tcPr>
          <w:p w14:paraId="6738EC78" w14:textId="77777777" w:rsidR="00AF3641" w:rsidRPr="00DE12E1" w:rsidRDefault="00AF3641" w:rsidP="00E512A2">
            <w:pPr>
              <w:rPr>
                <w:sz w:val="28"/>
                <w:szCs w:val="28"/>
              </w:rPr>
            </w:pPr>
          </w:p>
        </w:tc>
      </w:tr>
      <w:tr w:rsidR="00AF3641" w:rsidRPr="00DE12E1" w14:paraId="7AA235C0" w14:textId="77777777" w:rsidTr="00E512A2">
        <w:tc>
          <w:tcPr>
            <w:tcW w:w="7650" w:type="dxa"/>
            <w:tcBorders>
              <w:left w:val="nil"/>
              <w:bottom w:val="single" w:sz="4" w:space="0" w:color="auto"/>
            </w:tcBorders>
          </w:tcPr>
          <w:p w14:paraId="313D8595" w14:textId="77777777" w:rsidR="00AF3641" w:rsidRPr="00DE12E1" w:rsidRDefault="00AF3641" w:rsidP="00E512A2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Dyrehandel</w:t>
            </w:r>
          </w:p>
        </w:tc>
        <w:tc>
          <w:tcPr>
            <w:tcW w:w="1978" w:type="dxa"/>
          </w:tcPr>
          <w:p w14:paraId="203A60D9" w14:textId="77777777" w:rsidR="00AF3641" w:rsidRPr="00DE12E1" w:rsidRDefault="00AF3641" w:rsidP="00E512A2">
            <w:pPr>
              <w:rPr>
                <w:sz w:val="28"/>
                <w:szCs w:val="28"/>
              </w:rPr>
            </w:pPr>
          </w:p>
        </w:tc>
      </w:tr>
    </w:tbl>
    <w:p w14:paraId="3BF50D8C" w14:textId="77777777" w:rsidR="00AF3641" w:rsidRPr="00DE12E1" w:rsidRDefault="00AF3641" w:rsidP="00AF3641">
      <w:pPr>
        <w:rPr>
          <w:sz w:val="28"/>
          <w:szCs w:val="28"/>
        </w:rPr>
      </w:pPr>
    </w:p>
    <w:p w14:paraId="43158502" w14:textId="744DD8DB" w:rsidR="00AF3641" w:rsidRPr="00DE12E1" w:rsidRDefault="00AF3641" w:rsidP="00AF3641">
      <w:pPr>
        <w:rPr>
          <w:sz w:val="28"/>
          <w:szCs w:val="28"/>
        </w:rPr>
      </w:pPr>
      <w:r>
        <w:rPr>
          <w:sz w:val="28"/>
          <w:szCs w:val="28"/>
        </w:rPr>
        <w:t>Du er ifølge EMMA-kriterierne forpligtiget til at søge læreplads bredt på GF2</w:t>
      </w:r>
      <w:r w:rsidR="00493A5F">
        <w:rPr>
          <w:sz w:val="28"/>
          <w:szCs w:val="28"/>
        </w:rPr>
        <w:t>.</w:t>
      </w:r>
    </w:p>
    <w:sectPr w:rsidR="00AF3641" w:rsidRPr="00DE12E1" w:rsidSect="008731B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D1EE" w14:textId="77777777" w:rsidR="006047C3" w:rsidRDefault="006047C3" w:rsidP="0010186C">
      <w:pPr>
        <w:spacing w:after="0" w:line="240" w:lineRule="auto"/>
      </w:pPr>
      <w:r>
        <w:separator/>
      </w:r>
    </w:p>
  </w:endnote>
  <w:endnote w:type="continuationSeparator" w:id="0">
    <w:p w14:paraId="5EB4BFAA" w14:textId="77777777" w:rsidR="006047C3" w:rsidRDefault="006047C3" w:rsidP="0010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28705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16"/>
        <w:szCs w:val="16"/>
      </w:rPr>
    </w:sdtEndPr>
    <w:sdtContent>
      <w:p w14:paraId="013DF897" w14:textId="77777777" w:rsidR="000F7791" w:rsidRPr="00816FCE" w:rsidRDefault="000F7791">
        <w:pPr>
          <w:pStyle w:val="Sidefod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instrText>PAGE   \* MERGEFORMAT</w:instrText>
        </w: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D524B6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1765D45" w14:textId="77777777" w:rsidR="0010186C" w:rsidRPr="0010186C" w:rsidRDefault="000F779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54E7" w14:textId="77777777" w:rsidR="006047C3" w:rsidRDefault="006047C3" w:rsidP="0010186C">
      <w:pPr>
        <w:spacing w:after="0" w:line="240" w:lineRule="auto"/>
      </w:pPr>
      <w:r>
        <w:separator/>
      </w:r>
    </w:p>
  </w:footnote>
  <w:footnote w:type="continuationSeparator" w:id="0">
    <w:p w14:paraId="6312D5FE" w14:textId="77777777" w:rsidR="006047C3" w:rsidRDefault="006047C3" w:rsidP="0010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63E8" w14:textId="77777777" w:rsidR="00816FCE" w:rsidRDefault="00687AC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52FB94CB" wp14:editId="18880312">
          <wp:simplePos x="0" y="0"/>
          <wp:positionH relativeFrom="margin">
            <wp:posOffset>3952875</wp:posOffset>
          </wp:positionH>
          <wp:positionV relativeFrom="paragraph">
            <wp:posOffset>-635</wp:posOffset>
          </wp:positionV>
          <wp:extent cx="2160000" cy="234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A logo S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F8"/>
    <w:rsid w:val="000363A2"/>
    <w:rsid w:val="00042A0A"/>
    <w:rsid w:val="000C30B0"/>
    <w:rsid w:val="000F220A"/>
    <w:rsid w:val="000F7791"/>
    <w:rsid w:val="0010186C"/>
    <w:rsid w:val="00145DDB"/>
    <w:rsid w:val="00163BF9"/>
    <w:rsid w:val="001B17AB"/>
    <w:rsid w:val="001C3BD1"/>
    <w:rsid w:val="0021483D"/>
    <w:rsid w:val="002A51F5"/>
    <w:rsid w:val="00303B2C"/>
    <w:rsid w:val="0031541A"/>
    <w:rsid w:val="00320E81"/>
    <w:rsid w:val="003C6823"/>
    <w:rsid w:val="00422B65"/>
    <w:rsid w:val="00493A5F"/>
    <w:rsid w:val="004B72B1"/>
    <w:rsid w:val="004C5B77"/>
    <w:rsid w:val="00540F49"/>
    <w:rsid w:val="00547F6C"/>
    <w:rsid w:val="005F3C61"/>
    <w:rsid w:val="0060290A"/>
    <w:rsid w:val="006047C3"/>
    <w:rsid w:val="00687AC6"/>
    <w:rsid w:val="006D63A6"/>
    <w:rsid w:val="00814BF8"/>
    <w:rsid w:val="00816FCE"/>
    <w:rsid w:val="00853DE4"/>
    <w:rsid w:val="008731BC"/>
    <w:rsid w:val="00886A8C"/>
    <w:rsid w:val="0095179D"/>
    <w:rsid w:val="009B4303"/>
    <w:rsid w:val="00A847F0"/>
    <w:rsid w:val="00AF3641"/>
    <w:rsid w:val="00B44BFB"/>
    <w:rsid w:val="00BE3B80"/>
    <w:rsid w:val="00BE6F23"/>
    <w:rsid w:val="00C0780A"/>
    <w:rsid w:val="00C74E0C"/>
    <w:rsid w:val="00CA4F0C"/>
    <w:rsid w:val="00CD3C85"/>
    <w:rsid w:val="00CF39A1"/>
    <w:rsid w:val="00D524B6"/>
    <w:rsid w:val="00D81175"/>
    <w:rsid w:val="00D87570"/>
    <w:rsid w:val="00DE12E1"/>
    <w:rsid w:val="00E51CD2"/>
    <w:rsid w:val="00E6076E"/>
    <w:rsid w:val="00EB5FB5"/>
    <w:rsid w:val="00EC237C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3D529"/>
  <w15:chartTrackingRefBased/>
  <w15:docId w15:val="{450994B7-BE37-483A-935C-276CBAB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1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186C"/>
  </w:style>
  <w:style w:type="paragraph" w:styleId="Sidefod">
    <w:name w:val="footer"/>
    <w:basedOn w:val="Normal"/>
    <w:link w:val="SidefodTegn"/>
    <w:uiPriority w:val="99"/>
    <w:unhideWhenUsed/>
    <w:rsid w:val="00101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186C"/>
  </w:style>
  <w:style w:type="character" w:styleId="Pladsholdertekst">
    <w:name w:val="Placeholder Text"/>
    <w:basedOn w:val="Standardskrifttypeiafsnit"/>
    <w:uiPriority w:val="99"/>
    <w:semiHidden/>
    <w:rsid w:val="0010186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2A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81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Undervisningsmateriale%20TECHCOLLEG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7076-D7D6-435A-99E9-06E47ED9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Undervisningsmateriale TECHCOLLEGE</Template>
  <TotalTime>1</TotalTime>
  <Pages>2</Pages>
  <Words>149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Bondensgaard</dc:creator>
  <cp:keywords/>
  <dc:description/>
  <cp:lastModifiedBy>Gitte Garm Pedersen</cp:lastModifiedBy>
  <cp:revision>2</cp:revision>
  <cp:lastPrinted>2016-03-15T08:14:00Z</cp:lastPrinted>
  <dcterms:created xsi:type="dcterms:W3CDTF">2023-06-28T09:34:00Z</dcterms:created>
  <dcterms:modified xsi:type="dcterms:W3CDTF">2023-06-28T09:34:00Z</dcterms:modified>
</cp:coreProperties>
</file>